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FF0" w:rsidRDefault="00202FF0">
      <w:pPr>
        <w:rPr>
          <w:b/>
        </w:rPr>
      </w:pPr>
      <w:r>
        <w:rPr>
          <w:b/>
          <w:noProof/>
          <w:lang w:eastAsia="nl-NL"/>
        </w:rPr>
        <w:drawing>
          <wp:anchor distT="0" distB="0" distL="114300" distR="114300" simplePos="0" relativeHeight="251658240" behindDoc="0" locked="0" layoutInCell="1" allowOverlap="1" wp14:anchorId="0C817F20" wp14:editId="5EF6B368">
            <wp:simplePos x="0" y="0"/>
            <wp:positionH relativeFrom="margin">
              <wp:align>left</wp:align>
            </wp:positionH>
            <wp:positionV relativeFrom="paragraph">
              <wp:posOffset>13335</wp:posOffset>
            </wp:positionV>
            <wp:extent cx="1828800" cy="1021455"/>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28800" cy="1021455"/>
                    </a:xfrm>
                    <a:prstGeom prst="rect">
                      <a:avLst/>
                    </a:prstGeom>
                    <a:noFill/>
                  </pic:spPr>
                </pic:pic>
              </a:graphicData>
            </a:graphic>
          </wp:anchor>
        </w:drawing>
      </w:r>
    </w:p>
    <w:p w:rsidR="00202FF0" w:rsidRDefault="00202FF0">
      <w:pPr>
        <w:rPr>
          <w:b/>
        </w:rPr>
      </w:pPr>
      <w:r>
        <w:rPr>
          <w:b/>
        </w:rPr>
        <w:t xml:space="preserve">AANMELDING (LOPEND) ONDERZOEK </w:t>
      </w:r>
    </w:p>
    <w:p w:rsidR="00A5752F" w:rsidRDefault="00202FF0">
      <w:r>
        <w:rPr>
          <w:b/>
        </w:rPr>
        <w:t>KENNISBANK VAN DE WEBSITE VAN DE VGVZ</w:t>
      </w:r>
    </w:p>
    <w:p w:rsidR="00202FF0" w:rsidRDefault="00202FF0"/>
    <w:p w:rsidR="00202FF0" w:rsidRDefault="00202FF0"/>
    <w:p w:rsidR="00202FF0" w:rsidRDefault="00202FF0">
      <w:r>
        <w:t>Met dit formulier kunt u het onderzoek dat u hebt uitgevoerd of waarmee u bezig bent aanmelden voor de Kennisbank van de VGVZ-website. Geestelijk verzorgers zijn regelmatig op zoek naar informatie en onderzoeksresultaten ten behoeve van ondersteuning en onderbouwing van hun werkzaamheden, of met het oog op het aannemelijk maken van hun werk binnen hun organisatie. U als onderzoeker kunt hen daarbij helpen door op deze manier uw onderzoek (en uw bijdrage dus aan het beroep van geestelijk verzorger) toegankelijk te maken.</w:t>
      </w:r>
    </w:p>
    <w:p w:rsidR="007575A0" w:rsidRDefault="007575A0">
      <w:r>
        <w:t>Het onderzoek dient op enige manier gerelateerd te zijn aan het beroep van geestelijk verzorger, aan de werkvelden waarin of de doelgroepen waarvoor de geestelijk verzorger werkzaam is, of aan de persoon van de geestelijk verzorger. Het is ter beoordeling van de Commissie Wetenschap van de VGVZ of het onderzoek daadwerkelijk in de kennisbank zal worden opgenomen.</w:t>
      </w:r>
    </w:p>
    <w:p w:rsidR="004062A6" w:rsidRDefault="00202FF0">
      <w:r>
        <w:t xml:space="preserve">Het ingevulde formulier kunt u toesturen naar </w:t>
      </w:r>
      <w:r w:rsidR="001C73AB">
        <w:t>het secretariaat</w:t>
      </w:r>
      <w:r>
        <w:t xml:space="preserve"> van de Commissie Wetenschap van de VGVZ: </w:t>
      </w:r>
      <w:hyperlink r:id="rId6" w:history="1">
        <w:r w:rsidR="004B720B">
          <w:rPr>
            <w:rStyle w:val="Hyperlink"/>
            <w:rFonts w:ascii="Calibri" w:hAnsi="Calibri" w:cs="Calibri"/>
            <w:color w:val="954F72"/>
          </w:rPr>
          <w:t>kennisbank@vgvz.nl</w:t>
        </w:r>
      </w:hyperlink>
      <w:bookmarkStart w:id="0" w:name="_GoBack"/>
      <w:bookmarkEnd w:id="0"/>
    </w:p>
    <w:p w:rsidR="00202FF0" w:rsidRDefault="005222C7">
      <w:r>
        <w:t>Alvast hartelijk dank voor uw moeite, Sjaak Körver</w:t>
      </w:r>
    </w:p>
    <w:p w:rsidR="005222C7" w:rsidRDefault="005222C7"/>
    <w:tbl>
      <w:tblPr>
        <w:tblStyle w:val="Tabelraster"/>
        <w:tblW w:w="0" w:type="auto"/>
        <w:tblLook w:val="04A0" w:firstRow="1" w:lastRow="0" w:firstColumn="1" w:lastColumn="0" w:noHBand="0" w:noVBand="1"/>
      </w:tblPr>
      <w:tblGrid>
        <w:gridCol w:w="2122"/>
        <w:gridCol w:w="6940"/>
      </w:tblGrid>
      <w:tr w:rsidR="00E37523" w:rsidTr="0055705A">
        <w:tc>
          <w:tcPr>
            <w:tcW w:w="2122" w:type="dxa"/>
          </w:tcPr>
          <w:p w:rsidR="00E37523" w:rsidRPr="00E37523" w:rsidRDefault="00E37523">
            <w:pPr>
              <w:rPr>
                <w:b/>
              </w:rPr>
            </w:pPr>
            <w:r>
              <w:rPr>
                <w:b/>
              </w:rPr>
              <w:t>Titel onderzoek</w:t>
            </w:r>
          </w:p>
        </w:tc>
        <w:sdt>
          <w:sdtPr>
            <w:id w:val="657504336"/>
            <w:placeholder>
              <w:docPart w:val="F1D6A5B10F144E2698A1647230836273"/>
            </w:placeholder>
            <w:showingPlcHdr/>
            <w:text/>
          </w:sdtPr>
          <w:sdtEndPr/>
          <w:sdtContent>
            <w:tc>
              <w:tcPr>
                <w:tcW w:w="6940" w:type="dxa"/>
              </w:tcPr>
              <w:p w:rsidR="00E37523" w:rsidRDefault="00E37523" w:rsidP="00E37523">
                <w:r>
                  <w:t>Titel en subtitel onderzoek</w:t>
                </w:r>
              </w:p>
            </w:tc>
          </w:sdtContent>
        </w:sdt>
      </w:tr>
      <w:tr w:rsidR="007575A0" w:rsidTr="0055705A">
        <w:tc>
          <w:tcPr>
            <w:tcW w:w="2122" w:type="dxa"/>
          </w:tcPr>
          <w:p w:rsidR="007575A0" w:rsidRPr="00E37523" w:rsidRDefault="007575A0">
            <w:pPr>
              <w:rPr>
                <w:b/>
              </w:rPr>
            </w:pPr>
            <w:r w:rsidRPr="00E37523">
              <w:rPr>
                <w:b/>
              </w:rPr>
              <w:t>Naam onderzoeker</w:t>
            </w:r>
          </w:p>
        </w:tc>
        <w:sdt>
          <w:sdtPr>
            <w:id w:val="-213965739"/>
            <w:placeholder>
              <w:docPart w:val="062D943460D8427E8E981A1953945FB8"/>
            </w:placeholder>
            <w:showingPlcHdr/>
            <w:text/>
          </w:sdtPr>
          <w:sdtEndPr/>
          <w:sdtContent>
            <w:tc>
              <w:tcPr>
                <w:tcW w:w="6940" w:type="dxa"/>
              </w:tcPr>
              <w:p w:rsidR="007575A0" w:rsidRDefault="007E45A6" w:rsidP="007E45A6">
                <w:r>
                  <w:t>Achternaam en initialen, voornaam tussen haakjes</w:t>
                </w:r>
              </w:p>
            </w:tc>
          </w:sdtContent>
        </w:sdt>
      </w:tr>
      <w:tr w:rsidR="007575A0" w:rsidTr="0055705A">
        <w:tc>
          <w:tcPr>
            <w:tcW w:w="2122" w:type="dxa"/>
          </w:tcPr>
          <w:p w:rsidR="007575A0" w:rsidRPr="00E37523" w:rsidRDefault="007E45A6" w:rsidP="00202FF0">
            <w:pPr>
              <w:rPr>
                <w:b/>
              </w:rPr>
            </w:pPr>
            <w:r w:rsidRPr="00E37523">
              <w:rPr>
                <w:b/>
              </w:rPr>
              <w:t>Naam instelling</w:t>
            </w:r>
          </w:p>
        </w:tc>
        <w:sdt>
          <w:sdtPr>
            <w:id w:val="171768951"/>
            <w:placeholder>
              <w:docPart w:val="3F736BBD6F84468082CE8A33F5383CAD"/>
            </w:placeholder>
            <w:showingPlcHdr/>
            <w:text/>
          </w:sdtPr>
          <w:sdtEndPr/>
          <w:sdtContent>
            <w:tc>
              <w:tcPr>
                <w:tcW w:w="6940" w:type="dxa"/>
              </w:tcPr>
              <w:p w:rsidR="007575A0" w:rsidRDefault="007E45A6" w:rsidP="007E45A6">
                <w:r>
                  <w:t>Gegevens instelling van waaruit onderzoek plaatsvindt</w:t>
                </w:r>
              </w:p>
            </w:tc>
          </w:sdtContent>
        </w:sdt>
      </w:tr>
      <w:tr w:rsidR="007575A0" w:rsidTr="0055705A">
        <w:tc>
          <w:tcPr>
            <w:tcW w:w="2122" w:type="dxa"/>
          </w:tcPr>
          <w:p w:rsidR="007575A0" w:rsidRPr="00E37523" w:rsidRDefault="007E45A6">
            <w:pPr>
              <w:rPr>
                <w:b/>
              </w:rPr>
            </w:pPr>
            <w:r w:rsidRPr="00E37523">
              <w:rPr>
                <w:b/>
              </w:rPr>
              <w:t>Werkgever</w:t>
            </w:r>
          </w:p>
        </w:tc>
        <w:sdt>
          <w:sdtPr>
            <w:id w:val="-1770848951"/>
            <w:placeholder>
              <w:docPart w:val="47EEF3CB03F4414DA4615EF773ADCEEE"/>
            </w:placeholder>
            <w:showingPlcHdr/>
            <w:text/>
          </w:sdtPr>
          <w:sdtEndPr/>
          <w:sdtContent>
            <w:tc>
              <w:tcPr>
                <w:tcW w:w="6940" w:type="dxa"/>
              </w:tcPr>
              <w:p w:rsidR="007575A0" w:rsidRDefault="00A606C1" w:rsidP="00A606C1">
                <w:r>
                  <w:t>Kan afwijken van vorige punt</w:t>
                </w:r>
              </w:p>
            </w:tc>
          </w:sdtContent>
        </w:sdt>
      </w:tr>
      <w:tr w:rsidR="007575A0" w:rsidTr="0055705A">
        <w:tc>
          <w:tcPr>
            <w:tcW w:w="2122" w:type="dxa"/>
          </w:tcPr>
          <w:p w:rsidR="007575A0" w:rsidRPr="00E37523" w:rsidRDefault="00A606C1">
            <w:pPr>
              <w:rPr>
                <w:b/>
              </w:rPr>
            </w:pPr>
            <w:r w:rsidRPr="00E37523">
              <w:rPr>
                <w:b/>
              </w:rPr>
              <w:t>Projectpartners</w:t>
            </w:r>
          </w:p>
        </w:tc>
        <w:sdt>
          <w:sdtPr>
            <w:id w:val="1070070884"/>
            <w:placeholder>
              <w:docPart w:val="92699D10A8DE49DDAC5BB6C853967511"/>
            </w:placeholder>
            <w:showingPlcHdr/>
            <w:text/>
          </w:sdtPr>
          <w:sdtEndPr/>
          <w:sdtContent>
            <w:tc>
              <w:tcPr>
                <w:tcW w:w="6940" w:type="dxa"/>
              </w:tcPr>
              <w:p w:rsidR="007575A0" w:rsidRDefault="00A606C1" w:rsidP="00A606C1">
                <w:r>
                  <w:t>Indien van toepassing, namen van partnerinstellingen</w:t>
                </w:r>
              </w:p>
            </w:tc>
          </w:sdtContent>
        </w:sdt>
      </w:tr>
      <w:tr w:rsidR="007575A0" w:rsidTr="0055705A">
        <w:tc>
          <w:tcPr>
            <w:tcW w:w="2122" w:type="dxa"/>
          </w:tcPr>
          <w:p w:rsidR="007575A0" w:rsidRPr="00E37523" w:rsidRDefault="00E37523">
            <w:pPr>
              <w:rPr>
                <w:b/>
              </w:rPr>
            </w:pPr>
            <w:r w:rsidRPr="00E37523">
              <w:rPr>
                <w:b/>
              </w:rPr>
              <w:t>Mailadres</w:t>
            </w:r>
          </w:p>
        </w:tc>
        <w:sdt>
          <w:sdtPr>
            <w:id w:val="1118724772"/>
            <w:placeholder>
              <w:docPart w:val="FC78BB4D98B8448B86021E2229B49AE8"/>
            </w:placeholder>
            <w:showingPlcHdr/>
            <w:text/>
          </w:sdtPr>
          <w:sdtEndPr/>
          <w:sdtContent>
            <w:tc>
              <w:tcPr>
                <w:tcW w:w="6940" w:type="dxa"/>
              </w:tcPr>
              <w:p w:rsidR="007575A0" w:rsidRDefault="00E37523" w:rsidP="00E37523">
                <w:r>
                  <w:t>Zakelijk mailadres van onderzoeker</w:t>
                </w:r>
              </w:p>
            </w:tc>
          </w:sdtContent>
        </w:sdt>
      </w:tr>
      <w:tr w:rsidR="007575A0" w:rsidTr="0055705A">
        <w:tc>
          <w:tcPr>
            <w:tcW w:w="2122" w:type="dxa"/>
          </w:tcPr>
          <w:p w:rsidR="007575A0" w:rsidRPr="00E37523" w:rsidRDefault="00E37523">
            <w:pPr>
              <w:rPr>
                <w:b/>
              </w:rPr>
            </w:pPr>
            <w:r w:rsidRPr="00E37523">
              <w:rPr>
                <w:b/>
              </w:rPr>
              <w:t>Telefoon</w:t>
            </w:r>
          </w:p>
        </w:tc>
        <w:sdt>
          <w:sdtPr>
            <w:id w:val="-2009584483"/>
            <w:placeholder>
              <w:docPart w:val="336E3E8727554D35B5345D571FF6F23E"/>
            </w:placeholder>
            <w:showingPlcHdr/>
            <w:text/>
          </w:sdtPr>
          <w:sdtEndPr/>
          <w:sdtContent>
            <w:tc>
              <w:tcPr>
                <w:tcW w:w="6940" w:type="dxa"/>
              </w:tcPr>
              <w:p w:rsidR="007575A0" w:rsidRDefault="00E37523" w:rsidP="00E37523">
                <w:r>
                  <w:t>Zakelijk (mobiel) telefoonnummer van onderzoeker</w:t>
                </w:r>
              </w:p>
            </w:tc>
          </w:sdtContent>
        </w:sdt>
      </w:tr>
      <w:tr w:rsidR="007575A0" w:rsidTr="0055705A">
        <w:tc>
          <w:tcPr>
            <w:tcW w:w="2122" w:type="dxa"/>
          </w:tcPr>
          <w:p w:rsidR="007575A0" w:rsidRPr="00E37523" w:rsidRDefault="00E37523">
            <w:pPr>
              <w:rPr>
                <w:b/>
              </w:rPr>
            </w:pPr>
            <w:r>
              <w:rPr>
                <w:b/>
              </w:rPr>
              <w:t>Begeleiders</w:t>
            </w:r>
          </w:p>
        </w:tc>
        <w:sdt>
          <w:sdtPr>
            <w:id w:val="1277672103"/>
            <w:placeholder>
              <w:docPart w:val="6C7C3887E9F843F2BC2626CABEFDB043"/>
            </w:placeholder>
            <w:showingPlcHdr/>
            <w:text/>
          </w:sdtPr>
          <w:sdtEndPr/>
          <w:sdtContent>
            <w:tc>
              <w:tcPr>
                <w:tcW w:w="6940" w:type="dxa"/>
              </w:tcPr>
              <w:p w:rsidR="007575A0" w:rsidRDefault="00E37523" w:rsidP="00E37523">
                <w:r>
                  <w:t>Titel, initialen, achternaam, instituut</w:t>
                </w:r>
              </w:p>
            </w:tc>
          </w:sdtContent>
        </w:sdt>
      </w:tr>
      <w:tr w:rsidR="007575A0" w:rsidTr="0055705A">
        <w:tc>
          <w:tcPr>
            <w:tcW w:w="2122" w:type="dxa"/>
          </w:tcPr>
          <w:p w:rsidR="007575A0" w:rsidRPr="00E37523" w:rsidRDefault="00E37523">
            <w:pPr>
              <w:rPr>
                <w:b/>
              </w:rPr>
            </w:pPr>
            <w:r>
              <w:rPr>
                <w:b/>
              </w:rPr>
              <w:t>Context onderzoek</w:t>
            </w:r>
          </w:p>
        </w:tc>
        <w:sdt>
          <w:sdtPr>
            <w:id w:val="-276093055"/>
            <w:placeholder>
              <w:docPart w:val="925A5545D95F4809B4770406801A7784"/>
            </w:placeholder>
            <w:showingPlcHdr/>
            <w:text/>
          </w:sdtPr>
          <w:sdtEndPr/>
          <w:sdtContent>
            <w:tc>
              <w:tcPr>
                <w:tcW w:w="6940" w:type="dxa"/>
              </w:tcPr>
              <w:p w:rsidR="007575A0" w:rsidRDefault="00E37523" w:rsidP="00E37523">
                <w:r>
                  <w:t>Onderzoeksprogramma, promotie, postdoc, projectonderzoek, enz.</w:t>
                </w:r>
              </w:p>
            </w:tc>
          </w:sdtContent>
        </w:sdt>
      </w:tr>
      <w:tr w:rsidR="00E37523" w:rsidTr="0055705A">
        <w:tc>
          <w:tcPr>
            <w:tcW w:w="2122" w:type="dxa"/>
          </w:tcPr>
          <w:p w:rsidR="00E37523" w:rsidRDefault="00E37523">
            <w:pPr>
              <w:rPr>
                <w:b/>
              </w:rPr>
            </w:pPr>
            <w:r>
              <w:rPr>
                <w:b/>
              </w:rPr>
              <w:t>Korte omschrijving</w:t>
            </w:r>
          </w:p>
        </w:tc>
        <w:sdt>
          <w:sdtPr>
            <w:id w:val="-1627694359"/>
            <w:placeholder>
              <w:docPart w:val="4289549556224B3E9EBA2E554DCC5857"/>
            </w:placeholder>
            <w:showingPlcHdr/>
            <w:text/>
          </w:sdtPr>
          <w:sdtEndPr/>
          <w:sdtContent>
            <w:tc>
              <w:tcPr>
                <w:tcW w:w="6940" w:type="dxa"/>
              </w:tcPr>
              <w:p w:rsidR="00E37523" w:rsidRDefault="00E37523" w:rsidP="00E37523">
                <w:r>
                  <w:t>Vraagstelling, doelstelling, design en methode, fase, (verwachte) resultaten; maximaal 300 woorden</w:t>
                </w:r>
              </w:p>
            </w:tc>
          </w:sdtContent>
        </w:sdt>
      </w:tr>
      <w:tr w:rsidR="00E37523" w:rsidTr="0055705A">
        <w:tc>
          <w:tcPr>
            <w:tcW w:w="2122" w:type="dxa"/>
          </w:tcPr>
          <w:p w:rsidR="00E37523" w:rsidRDefault="00E37523">
            <w:pPr>
              <w:rPr>
                <w:b/>
              </w:rPr>
            </w:pPr>
            <w:r>
              <w:rPr>
                <w:b/>
              </w:rPr>
              <w:t>Type onderzoek</w:t>
            </w:r>
          </w:p>
        </w:tc>
        <w:sdt>
          <w:sdtPr>
            <w:id w:val="-367148350"/>
            <w:placeholder>
              <w:docPart w:val="8678035480934A869DCE99A307C6C4C7"/>
            </w:placeholder>
            <w:showingPlcHdr/>
            <w:text/>
          </w:sdtPr>
          <w:sdtEndPr/>
          <w:sdtContent>
            <w:tc>
              <w:tcPr>
                <w:tcW w:w="6940" w:type="dxa"/>
              </w:tcPr>
              <w:p w:rsidR="00E37523" w:rsidRDefault="00E37523" w:rsidP="00E37523">
                <w:r>
                  <w:t>Literatuuronderzoek, empirisch, kwantitatief, kwalitatief, mixed methods</w:t>
                </w:r>
              </w:p>
            </w:tc>
          </w:sdtContent>
        </w:sdt>
      </w:tr>
      <w:tr w:rsidR="00E37523" w:rsidTr="0055705A">
        <w:tc>
          <w:tcPr>
            <w:tcW w:w="2122" w:type="dxa"/>
          </w:tcPr>
          <w:p w:rsidR="00E37523" w:rsidRDefault="00E37523">
            <w:pPr>
              <w:rPr>
                <w:b/>
              </w:rPr>
            </w:pPr>
            <w:r>
              <w:rPr>
                <w:b/>
              </w:rPr>
              <w:t>Discipline</w:t>
            </w:r>
          </w:p>
        </w:tc>
        <w:sdt>
          <w:sdtPr>
            <w:id w:val="-504902329"/>
            <w:placeholder>
              <w:docPart w:val="534638A606224998B276FEB95F3FE833"/>
            </w:placeholder>
            <w:showingPlcHdr/>
            <w:text/>
          </w:sdtPr>
          <w:sdtEndPr/>
          <w:sdtContent>
            <w:tc>
              <w:tcPr>
                <w:tcW w:w="6940" w:type="dxa"/>
              </w:tcPr>
              <w:p w:rsidR="00E37523" w:rsidRDefault="00E37523" w:rsidP="00E37523">
                <w:r>
                  <w:t>Bijv. praktische theologie, humanistiek, religiepsychologie, enz.</w:t>
                </w:r>
              </w:p>
            </w:tc>
          </w:sdtContent>
        </w:sdt>
      </w:tr>
      <w:tr w:rsidR="00E37523" w:rsidTr="0055705A">
        <w:tc>
          <w:tcPr>
            <w:tcW w:w="2122" w:type="dxa"/>
          </w:tcPr>
          <w:p w:rsidR="00E37523" w:rsidRDefault="0055705A">
            <w:pPr>
              <w:rPr>
                <w:b/>
              </w:rPr>
            </w:pPr>
            <w:r>
              <w:rPr>
                <w:b/>
              </w:rPr>
              <w:t>Trefwoorden</w:t>
            </w:r>
          </w:p>
        </w:tc>
        <w:sdt>
          <w:sdtPr>
            <w:id w:val="-1995717755"/>
            <w:placeholder>
              <w:docPart w:val="A4265912AB8D47B7AEBB69CB62025907"/>
            </w:placeholder>
            <w:showingPlcHdr/>
            <w:text/>
          </w:sdtPr>
          <w:sdtEndPr/>
          <w:sdtContent>
            <w:tc>
              <w:tcPr>
                <w:tcW w:w="6940" w:type="dxa"/>
              </w:tcPr>
              <w:p w:rsidR="00E37523" w:rsidRDefault="0055705A" w:rsidP="0055705A">
                <w:r>
                  <w:t>Maximaal vijf trefwoorden</w:t>
                </w:r>
              </w:p>
            </w:tc>
          </w:sdtContent>
        </w:sdt>
      </w:tr>
      <w:tr w:rsidR="00E37523" w:rsidTr="0055705A">
        <w:tc>
          <w:tcPr>
            <w:tcW w:w="2122" w:type="dxa"/>
          </w:tcPr>
          <w:p w:rsidR="00E37523" w:rsidRDefault="0055705A">
            <w:pPr>
              <w:rPr>
                <w:b/>
              </w:rPr>
            </w:pPr>
            <w:r>
              <w:rPr>
                <w:b/>
              </w:rPr>
              <w:t>Website</w:t>
            </w:r>
          </w:p>
        </w:tc>
        <w:sdt>
          <w:sdtPr>
            <w:id w:val="1901095461"/>
            <w:placeholder>
              <w:docPart w:val="00C0AD83E08345628826AB8FDABCB4E2"/>
            </w:placeholder>
            <w:showingPlcHdr/>
            <w:text/>
          </w:sdtPr>
          <w:sdtEndPr/>
          <w:sdtContent>
            <w:tc>
              <w:tcPr>
                <w:tcW w:w="6940" w:type="dxa"/>
              </w:tcPr>
              <w:p w:rsidR="00E37523" w:rsidRDefault="0055705A" w:rsidP="0055705A">
                <w:r>
                  <w:t>Link naar website over onderzoek</w:t>
                </w:r>
              </w:p>
            </w:tc>
          </w:sdtContent>
        </w:sdt>
      </w:tr>
      <w:tr w:rsidR="0055705A" w:rsidTr="0055705A">
        <w:tc>
          <w:tcPr>
            <w:tcW w:w="2122" w:type="dxa"/>
          </w:tcPr>
          <w:p w:rsidR="0055705A" w:rsidRDefault="0055705A">
            <w:pPr>
              <w:rPr>
                <w:b/>
              </w:rPr>
            </w:pPr>
            <w:r>
              <w:rPr>
                <w:b/>
              </w:rPr>
              <w:t>Publicaties</w:t>
            </w:r>
          </w:p>
        </w:tc>
        <w:sdt>
          <w:sdtPr>
            <w:id w:val="1460839245"/>
            <w:placeholder>
              <w:docPart w:val="12E2DED7CA584BC886D7B010A57893C9"/>
            </w:placeholder>
            <w:showingPlcHdr/>
            <w:text/>
          </w:sdtPr>
          <w:sdtEndPr/>
          <w:sdtContent>
            <w:tc>
              <w:tcPr>
                <w:tcW w:w="6940" w:type="dxa"/>
              </w:tcPr>
              <w:p w:rsidR="0055705A" w:rsidRDefault="0055705A" w:rsidP="0055705A">
                <w:r>
                  <w:rPr>
                    <w:rStyle w:val="Tekstvantijdelijkeaanduiding"/>
                  </w:rPr>
                  <w:t>Link naar of omschrijving van publicatie(s)</w:t>
                </w:r>
              </w:p>
            </w:tc>
          </w:sdtContent>
        </w:sdt>
      </w:tr>
      <w:tr w:rsidR="0055705A" w:rsidTr="0055705A">
        <w:tc>
          <w:tcPr>
            <w:tcW w:w="2122" w:type="dxa"/>
          </w:tcPr>
          <w:p w:rsidR="0055705A" w:rsidRDefault="0055705A">
            <w:pPr>
              <w:rPr>
                <w:b/>
              </w:rPr>
            </w:pPr>
            <w:r>
              <w:rPr>
                <w:b/>
              </w:rPr>
              <w:t>Lopend of afgerond</w:t>
            </w:r>
          </w:p>
        </w:tc>
        <w:sdt>
          <w:sdtPr>
            <w:id w:val="1890460096"/>
            <w:placeholder>
              <w:docPart w:val="54656B098381436C87024D0C91CF23E5"/>
            </w:placeholder>
            <w:showingPlcHdr/>
            <w:text/>
          </w:sdtPr>
          <w:sdtEndPr/>
          <w:sdtContent>
            <w:tc>
              <w:tcPr>
                <w:tcW w:w="6940" w:type="dxa"/>
              </w:tcPr>
              <w:p w:rsidR="0055705A" w:rsidRDefault="0055705A" w:rsidP="0055705A">
                <w:r>
                  <w:t>Indien lopend, geplande datum afronding</w:t>
                </w:r>
              </w:p>
            </w:tc>
          </w:sdtContent>
        </w:sdt>
      </w:tr>
      <w:tr w:rsidR="0055705A" w:rsidTr="0055705A">
        <w:tc>
          <w:tcPr>
            <w:tcW w:w="2122" w:type="dxa"/>
          </w:tcPr>
          <w:p w:rsidR="0055705A" w:rsidRDefault="0055705A">
            <w:pPr>
              <w:rPr>
                <w:b/>
              </w:rPr>
            </w:pPr>
            <w:r>
              <w:rPr>
                <w:b/>
              </w:rPr>
              <w:t>Datum indiening of aanpassing</w:t>
            </w:r>
          </w:p>
        </w:tc>
        <w:sdt>
          <w:sdtPr>
            <w:id w:val="527452889"/>
            <w:placeholder>
              <w:docPart w:val="F4423A2B4F884B8EA96F8DEF1CCE6302"/>
            </w:placeholder>
            <w:showingPlcHdr/>
            <w:text/>
          </w:sdtPr>
          <w:sdtEndPr/>
          <w:sdtContent>
            <w:tc>
              <w:tcPr>
                <w:tcW w:w="6940" w:type="dxa"/>
              </w:tcPr>
              <w:p w:rsidR="0055705A" w:rsidRDefault="0055705A" w:rsidP="0055705A">
                <w:r>
                  <w:t>Datum invullen</w:t>
                </w:r>
              </w:p>
            </w:tc>
          </w:sdtContent>
        </w:sdt>
      </w:tr>
      <w:tr w:rsidR="0055705A" w:rsidTr="0055705A">
        <w:tc>
          <w:tcPr>
            <w:tcW w:w="2122" w:type="dxa"/>
          </w:tcPr>
          <w:p w:rsidR="0055705A" w:rsidRDefault="0055705A">
            <w:pPr>
              <w:rPr>
                <w:b/>
              </w:rPr>
            </w:pPr>
            <w:r>
              <w:rPr>
                <w:b/>
              </w:rPr>
              <w:t>Contactpersoon</w:t>
            </w:r>
          </w:p>
        </w:tc>
        <w:sdt>
          <w:sdtPr>
            <w:id w:val="-1059406059"/>
            <w:placeholder>
              <w:docPart w:val="F4C3E263A7A14FE5B03BC84601FE6BD5"/>
            </w:placeholder>
            <w:showingPlcHdr/>
            <w:text/>
          </w:sdtPr>
          <w:sdtEndPr/>
          <w:sdtContent>
            <w:tc>
              <w:tcPr>
                <w:tcW w:w="6940" w:type="dxa"/>
              </w:tcPr>
              <w:p w:rsidR="0055705A" w:rsidRDefault="0055705A" w:rsidP="0055705A">
                <w:r>
                  <w:t>Naam contactpersoon</w:t>
                </w:r>
              </w:p>
            </w:tc>
          </w:sdtContent>
        </w:sdt>
      </w:tr>
      <w:tr w:rsidR="0055705A" w:rsidTr="0055705A">
        <w:tc>
          <w:tcPr>
            <w:tcW w:w="2122" w:type="dxa"/>
          </w:tcPr>
          <w:p w:rsidR="0055705A" w:rsidRDefault="0055705A">
            <w:pPr>
              <w:rPr>
                <w:b/>
              </w:rPr>
            </w:pPr>
            <w:r>
              <w:rPr>
                <w:b/>
              </w:rPr>
              <w:t>Betrokkenheid VGVZ</w:t>
            </w:r>
          </w:p>
        </w:tc>
        <w:sdt>
          <w:sdtPr>
            <w:id w:val="1382052585"/>
            <w:placeholder>
              <w:docPart w:val="6CDAAC25361A4390A31379FF7764D5EC"/>
            </w:placeholder>
            <w:showingPlcHdr/>
            <w:text/>
          </w:sdtPr>
          <w:sdtEndPr/>
          <w:sdtContent>
            <w:tc>
              <w:tcPr>
                <w:tcW w:w="6940" w:type="dxa"/>
              </w:tcPr>
              <w:p w:rsidR="0055705A" w:rsidRDefault="0055705A" w:rsidP="0055705A">
                <w:r>
                  <w:t>Ja/nee; zo ja, op welke manier?</w:t>
                </w:r>
              </w:p>
            </w:tc>
          </w:sdtContent>
        </w:sdt>
      </w:tr>
    </w:tbl>
    <w:p w:rsidR="007575A0" w:rsidRDefault="007575A0"/>
    <w:p w:rsidR="00100ACF" w:rsidRDefault="00100ACF"/>
    <w:p w:rsidR="008D1D66" w:rsidRDefault="0062066E" w:rsidP="008D1D66">
      <w:r>
        <w:t>(10 maart 2017)</w:t>
      </w:r>
    </w:p>
    <w:p w:rsidR="00C01DD4" w:rsidRPr="007575A0" w:rsidRDefault="00C01DD4" w:rsidP="00C01DD4">
      <w:pPr>
        <w:pStyle w:val="Lijstalinea"/>
      </w:pPr>
    </w:p>
    <w:sectPr w:rsidR="00C01DD4" w:rsidRPr="007575A0" w:rsidSect="00202FF0">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90529"/>
    <w:multiLevelType w:val="hybridMultilevel"/>
    <w:tmpl w:val="B4F46C6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013997"/>
    <w:multiLevelType w:val="hybridMultilevel"/>
    <w:tmpl w:val="5372B9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7E5F67D1"/>
    <w:multiLevelType w:val="hybridMultilevel"/>
    <w:tmpl w:val="5372B9B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2C5"/>
    <w:rsid w:val="00053132"/>
    <w:rsid w:val="00100ACF"/>
    <w:rsid w:val="00124CC4"/>
    <w:rsid w:val="00127092"/>
    <w:rsid w:val="001C73AB"/>
    <w:rsid w:val="00202FF0"/>
    <w:rsid w:val="00377933"/>
    <w:rsid w:val="004062A6"/>
    <w:rsid w:val="004B720B"/>
    <w:rsid w:val="005222C7"/>
    <w:rsid w:val="0055705A"/>
    <w:rsid w:val="005C5029"/>
    <w:rsid w:val="005C52C5"/>
    <w:rsid w:val="0062066E"/>
    <w:rsid w:val="006C04A2"/>
    <w:rsid w:val="007575A0"/>
    <w:rsid w:val="00774555"/>
    <w:rsid w:val="007B6819"/>
    <w:rsid w:val="007E45A6"/>
    <w:rsid w:val="008D1D66"/>
    <w:rsid w:val="00A5752F"/>
    <w:rsid w:val="00A606C1"/>
    <w:rsid w:val="00C01DD4"/>
    <w:rsid w:val="00E37523"/>
    <w:rsid w:val="00F2213C"/>
    <w:rsid w:val="00F97439"/>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40986"/>
  <w15:chartTrackingRefBased/>
  <w15:docId w15:val="{D785041D-8582-4A7E-8D53-721C089B7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575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uiPriority w:val="99"/>
    <w:semiHidden/>
    <w:rsid w:val="007E45A6"/>
    <w:rPr>
      <w:color w:val="808080"/>
    </w:rPr>
  </w:style>
  <w:style w:type="paragraph" w:styleId="Lijstalinea">
    <w:name w:val="List Paragraph"/>
    <w:basedOn w:val="Standaard"/>
    <w:uiPriority w:val="34"/>
    <w:qFormat/>
    <w:rsid w:val="00C01DD4"/>
    <w:pPr>
      <w:ind w:left="720"/>
      <w:contextualSpacing/>
    </w:pPr>
  </w:style>
  <w:style w:type="character" w:styleId="Hyperlink">
    <w:name w:val="Hyperlink"/>
    <w:basedOn w:val="Standaardalinea-lettertype"/>
    <w:uiPriority w:val="99"/>
    <w:unhideWhenUsed/>
    <w:rsid w:val="00202F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nnisbank@vgvz.n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anna\Downloads\Aanmelding%20Onderzoek%20Kennisbank%20VGVZ%20161208.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1D6A5B10F144E2698A1647230836273"/>
        <w:category>
          <w:name w:val="Algemeen"/>
          <w:gallery w:val="placeholder"/>
        </w:category>
        <w:types>
          <w:type w:val="bbPlcHdr"/>
        </w:types>
        <w:behaviors>
          <w:behavior w:val="content"/>
        </w:behaviors>
        <w:guid w:val="{854E257D-B68E-42F3-91F4-EC3CF51DB1DA}"/>
      </w:docPartPr>
      <w:docPartBody>
        <w:p w:rsidR="00C33888" w:rsidRDefault="00307B21">
          <w:pPr>
            <w:pStyle w:val="F1D6A5B10F144E2698A1647230836273"/>
          </w:pPr>
          <w:r>
            <w:t>Titel en subtitel onderzoek</w:t>
          </w:r>
        </w:p>
      </w:docPartBody>
    </w:docPart>
    <w:docPart>
      <w:docPartPr>
        <w:name w:val="062D943460D8427E8E981A1953945FB8"/>
        <w:category>
          <w:name w:val="Algemeen"/>
          <w:gallery w:val="placeholder"/>
        </w:category>
        <w:types>
          <w:type w:val="bbPlcHdr"/>
        </w:types>
        <w:behaviors>
          <w:behavior w:val="content"/>
        </w:behaviors>
        <w:guid w:val="{CF5D4AAD-473B-45CE-99AA-4087A7B20E57}"/>
      </w:docPartPr>
      <w:docPartBody>
        <w:p w:rsidR="00C33888" w:rsidRDefault="00307B21">
          <w:pPr>
            <w:pStyle w:val="062D943460D8427E8E981A1953945FB8"/>
          </w:pPr>
          <w:r>
            <w:t>Achternaam en initialen, voornaam tussen haakjes</w:t>
          </w:r>
        </w:p>
      </w:docPartBody>
    </w:docPart>
    <w:docPart>
      <w:docPartPr>
        <w:name w:val="3F736BBD6F84468082CE8A33F5383CAD"/>
        <w:category>
          <w:name w:val="Algemeen"/>
          <w:gallery w:val="placeholder"/>
        </w:category>
        <w:types>
          <w:type w:val="bbPlcHdr"/>
        </w:types>
        <w:behaviors>
          <w:behavior w:val="content"/>
        </w:behaviors>
        <w:guid w:val="{484111FF-3353-4412-8B7E-540F01735EA9}"/>
      </w:docPartPr>
      <w:docPartBody>
        <w:p w:rsidR="00C33888" w:rsidRDefault="00307B21">
          <w:pPr>
            <w:pStyle w:val="3F736BBD6F84468082CE8A33F5383CAD"/>
          </w:pPr>
          <w:r>
            <w:t>Gegevens instelling van waaruit onderzoek plaatsvindt</w:t>
          </w:r>
        </w:p>
      </w:docPartBody>
    </w:docPart>
    <w:docPart>
      <w:docPartPr>
        <w:name w:val="47EEF3CB03F4414DA4615EF773ADCEEE"/>
        <w:category>
          <w:name w:val="Algemeen"/>
          <w:gallery w:val="placeholder"/>
        </w:category>
        <w:types>
          <w:type w:val="bbPlcHdr"/>
        </w:types>
        <w:behaviors>
          <w:behavior w:val="content"/>
        </w:behaviors>
        <w:guid w:val="{C62BC23B-F4C0-40E7-A827-82A86F1B097D}"/>
      </w:docPartPr>
      <w:docPartBody>
        <w:p w:rsidR="00C33888" w:rsidRDefault="00307B21">
          <w:pPr>
            <w:pStyle w:val="47EEF3CB03F4414DA4615EF773ADCEEE"/>
          </w:pPr>
          <w:r>
            <w:t>Kan afwijken van vorige punt</w:t>
          </w:r>
        </w:p>
      </w:docPartBody>
    </w:docPart>
    <w:docPart>
      <w:docPartPr>
        <w:name w:val="92699D10A8DE49DDAC5BB6C853967511"/>
        <w:category>
          <w:name w:val="Algemeen"/>
          <w:gallery w:val="placeholder"/>
        </w:category>
        <w:types>
          <w:type w:val="bbPlcHdr"/>
        </w:types>
        <w:behaviors>
          <w:behavior w:val="content"/>
        </w:behaviors>
        <w:guid w:val="{FF01478B-F366-42B4-9269-755F9E6EB725}"/>
      </w:docPartPr>
      <w:docPartBody>
        <w:p w:rsidR="00C33888" w:rsidRDefault="00307B21">
          <w:pPr>
            <w:pStyle w:val="92699D10A8DE49DDAC5BB6C853967511"/>
          </w:pPr>
          <w:r>
            <w:t>Indien van toepassing, namen van partnerinstellingen</w:t>
          </w:r>
        </w:p>
      </w:docPartBody>
    </w:docPart>
    <w:docPart>
      <w:docPartPr>
        <w:name w:val="FC78BB4D98B8448B86021E2229B49AE8"/>
        <w:category>
          <w:name w:val="Algemeen"/>
          <w:gallery w:val="placeholder"/>
        </w:category>
        <w:types>
          <w:type w:val="bbPlcHdr"/>
        </w:types>
        <w:behaviors>
          <w:behavior w:val="content"/>
        </w:behaviors>
        <w:guid w:val="{F44985DB-4E58-458F-A760-FE2A96F29078}"/>
      </w:docPartPr>
      <w:docPartBody>
        <w:p w:rsidR="00C33888" w:rsidRDefault="00307B21">
          <w:pPr>
            <w:pStyle w:val="FC78BB4D98B8448B86021E2229B49AE8"/>
          </w:pPr>
          <w:r>
            <w:t>Zakelijk mailadres van onderzoeker</w:t>
          </w:r>
        </w:p>
      </w:docPartBody>
    </w:docPart>
    <w:docPart>
      <w:docPartPr>
        <w:name w:val="336E3E8727554D35B5345D571FF6F23E"/>
        <w:category>
          <w:name w:val="Algemeen"/>
          <w:gallery w:val="placeholder"/>
        </w:category>
        <w:types>
          <w:type w:val="bbPlcHdr"/>
        </w:types>
        <w:behaviors>
          <w:behavior w:val="content"/>
        </w:behaviors>
        <w:guid w:val="{BF751D1E-E946-47EE-BEA5-56B7CE7EA3C9}"/>
      </w:docPartPr>
      <w:docPartBody>
        <w:p w:rsidR="00C33888" w:rsidRDefault="00307B21">
          <w:pPr>
            <w:pStyle w:val="336E3E8727554D35B5345D571FF6F23E"/>
          </w:pPr>
          <w:r>
            <w:t>Zakelijk (mobiel) telefoonnummer van onderzoeker</w:t>
          </w:r>
        </w:p>
      </w:docPartBody>
    </w:docPart>
    <w:docPart>
      <w:docPartPr>
        <w:name w:val="6C7C3887E9F843F2BC2626CABEFDB043"/>
        <w:category>
          <w:name w:val="Algemeen"/>
          <w:gallery w:val="placeholder"/>
        </w:category>
        <w:types>
          <w:type w:val="bbPlcHdr"/>
        </w:types>
        <w:behaviors>
          <w:behavior w:val="content"/>
        </w:behaviors>
        <w:guid w:val="{5E88733D-6195-4586-8BF4-06F39166F2B2}"/>
      </w:docPartPr>
      <w:docPartBody>
        <w:p w:rsidR="00C33888" w:rsidRDefault="00307B21">
          <w:pPr>
            <w:pStyle w:val="6C7C3887E9F843F2BC2626CABEFDB043"/>
          </w:pPr>
          <w:r>
            <w:t>Titel, initialen, achternaam, instituut</w:t>
          </w:r>
        </w:p>
      </w:docPartBody>
    </w:docPart>
    <w:docPart>
      <w:docPartPr>
        <w:name w:val="925A5545D95F4809B4770406801A7784"/>
        <w:category>
          <w:name w:val="Algemeen"/>
          <w:gallery w:val="placeholder"/>
        </w:category>
        <w:types>
          <w:type w:val="bbPlcHdr"/>
        </w:types>
        <w:behaviors>
          <w:behavior w:val="content"/>
        </w:behaviors>
        <w:guid w:val="{5FA0F78C-CB28-4881-A6A8-DA09F0D504BE}"/>
      </w:docPartPr>
      <w:docPartBody>
        <w:p w:rsidR="00C33888" w:rsidRDefault="00307B21">
          <w:pPr>
            <w:pStyle w:val="925A5545D95F4809B4770406801A7784"/>
          </w:pPr>
          <w:r>
            <w:t>Onderzoeksprogramma, promotie, postdoc, projectonderzoek, enz.</w:t>
          </w:r>
        </w:p>
      </w:docPartBody>
    </w:docPart>
    <w:docPart>
      <w:docPartPr>
        <w:name w:val="4289549556224B3E9EBA2E554DCC5857"/>
        <w:category>
          <w:name w:val="Algemeen"/>
          <w:gallery w:val="placeholder"/>
        </w:category>
        <w:types>
          <w:type w:val="bbPlcHdr"/>
        </w:types>
        <w:behaviors>
          <w:behavior w:val="content"/>
        </w:behaviors>
        <w:guid w:val="{C0596493-EBD0-4764-B23F-00050A4713F9}"/>
      </w:docPartPr>
      <w:docPartBody>
        <w:p w:rsidR="00C33888" w:rsidRDefault="00307B21">
          <w:pPr>
            <w:pStyle w:val="4289549556224B3E9EBA2E554DCC5857"/>
          </w:pPr>
          <w:r>
            <w:t>Vraagstelling, doelstelling, design en methode, fase, (verwachte) resultaten; maximaal 300 woorden</w:t>
          </w:r>
        </w:p>
      </w:docPartBody>
    </w:docPart>
    <w:docPart>
      <w:docPartPr>
        <w:name w:val="8678035480934A869DCE99A307C6C4C7"/>
        <w:category>
          <w:name w:val="Algemeen"/>
          <w:gallery w:val="placeholder"/>
        </w:category>
        <w:types>
          <w:type w:val="bbPlcHdr"/>
        </w:types>
        <w:behaviors>
          <w:behavior w:val="content"/>
        </w:behaviors>
        <w:guid w:val="{AF28394E-6674-4CB8-81D4-FFA50CA77B6D}"/>
      </w:docPartPr>
      <w:docPartBody>
        <w:p w:rsidR="00C33888" w:rsidRDefault="00307B21">
          <w:pPr>
            <w:pStyle w:val="8678035480934A869DCE99A307C6C4C7"/>
          </w:pPr>
          <w:r>
            <w:t>Literatuuronderzoek, empirisch, kwantitatief, kwalitatief, mixed methods</w:t>
          </w:r>
        </w:p>
      </w:docPartBody>
    </w:docPart>
    <w:docPart>
      <w:docPartPr>
        <w:name w:val="534638A606224998B276FEB95F3FE833"/>
        <w:category>
          <w:name w:val="Algemeen"/>
          <w:gallery w:val="placeholder"/>
        </w:category>
        <w:types>
          <w:type w:val="bbPlcHdr"/>
        </w:types>
        <w:behaviors>
          <w:behavior w:val="content"/>
        </w:behaviors>
        <w:guid w:val="{6C1DF850-D621-4C27-AC2C-E502C4191D00}"/>
      </w:docPartPr>
      <w:docPartBody>
        <w:p w:rsidR="00C33888" w:rsidRDefault="00307B21">
          <w:pPr>
            <w:pStyle w:val="534638A606224998B276FEB95F3FE833"/>
          </w:pPr>
          <w:r>
            <w:t>Bijv. praktische theologie, humanistiek, religiepsychologie, enz.</w:t>
          </w:r>
        </w:p>
      </w:docPartBody>
    </w:docPart>
    <w:docPart>
      <w:docPartPr>
        <w:name w:val="A4265912AB8D47B7AEBB69CB62025907"/>
        <w:category>
          <w:name w:val="Algemeen"/>
          <w:gallery w:val="placeholder"/>
        </w:category>
        <w:types>
          <w:type w:val="bbPlcHdr"/>
        </w:types>
        <w:behaviors>
          <w:behavior w:val="content"/>
        </w:behaviors>
        <w:guid w:val="{FC3848C6-9918-4DBA-BB45-3614230C6BAB}"/>
      </w:docPartPr>
      <w:docPartBody>
        <w:p w:rsidR="00C33888" w:rsidRDefault="00307B21">
          <w:pPr>
            <w:pStyle w:val="A4265912AB8D47B7AEBB69CB62025907"/>
          </w:pPr>
          <w:r>
            <w:t>Maximaal vijf trefwoorden</w:t>
          </w:r>
        </w:p>
      </w:docPartBody>
    </w:docPart>
    <w:docPart>
      <w:docPartPr>
        <w:name w:val="00C0AD83E08345628826AB8FDABCB4E2"/>
        <w:category>
          <w:name w:val="Algemeen"/>
          <w:gallery w:val="placeholder"/>
        </w:category>
        <w:types>
          <w:type w:val="bbPlcHdr"/>
        </w:types>
        <w:behaviors>
          <w:behavior w:val="content"/>
        </w:behaviors>
        <w:guid w:val="{60BB2DD7-EC40-40BF-9AAC-3F0B62DBE224}"/>
      </w:docPartPr>
      <w:docPartBody>
        <w:p w:rsidR="00C33888" w:rsidRDefault="00307B21">
          <w:pPr>
            <w:pStyle w:val="00C0AD83E08345628826AB8FDABCB4E2"/>
          </w:pPr>
          <w:r>
            <w:t>Link naar website over onderzoek</w:t>
          </w:r>
        </w:p>
      </w:docPartBody>
    </w:docPart>
    <w:docPart>
      <w:docPartPr>
        <w:name w:val="12E2DED7CA584BC886D7B010A57893C9"/>
        <w:category>
          <w:name w:val="Algemeen"/>
          <w:gallery w:val="placeholder"/>
        </w:category>
        <w:types>
          <w:type w:val="bbPlcHdr"/>
        </w:types>
        <w:behaviors>
          <w:behavior w:val="content"/>
        </w:behaviors>
        <w:guid w:val="{2BFE4BD6-F5B1-4E49-8417-FF18B7435AEC}"/>
      </w:docPartPr>
      <w:docPartBody>
        <w:p w:rsidR="00C33888" w:rsidRDefault="00307B21">
          <w:pPr>
            <w:pStyle w:val="12E2DED7CA584BC886D7B010A57893C9"/>
          </w:pPr>
          <w:r>
            <w:rPr>
              <w:rStyle w:val="Tekstvantijdelijkeaanduiding"/>
            </w:rPr>
            <w:t>Link naar of omschrijving van publicatie(s)</w:t>
          </w:r>
        </w:p>
      </w:docPartBody>
    </w:docPart>
    <w:docPart>
      <w:docPartPr>
        <w:name w:val="54656B098381436C87024D0C91CF23E5"/>
        <w:category>
          <w:name w:val="Algemeen"/>
          <w:gallery w:val="placeholder"/>
        </w:category>
        <w:types>
          <w:type w:val="bbPlcHdr"/>
        </w:types>
        <w:behaviors>
          <w:behavior w:val="content"/>
        </w:behaviors>
        <w:guid w:val="{669DAEA3-E7CF-4BB2-89AD-66426BE5D5C5}"/>
      </w:docPartPr>
      <w:docPartBody>
        <w:p w:rsidR="00C33888" w:rsidRDefault="00307B21">
          <w:pPr>
            <w:pStyle w:val="54656B098381436C87024D0C91CF23E5"/>
          </w:pPr>
          <w:r>
            <w:t>Indien lopend, geplande datum afronding</w:t>
          </w:r>
        </w:p>
      </w:docPartBody>
    </w:docPart>
    <w:docPart>
      <w:docPartPr>
        <w:name w:val="F4423A2B4F884B8EA96F8DEF1CCE6302"/>
        <w:category>
          <w:name w:val="Algemeen"/>
          <w:gallery w:val="placeholder"/>
        </w:category>
        <w:types>
          <w:type w:val="bbPlcHdr"/>
        </w:types>
        <w:behaviors>
          <w:behavior w:val="content"/>
        </w:behaviors>
        <w:guid w:val="{37A6752B-5366-472A-82C6-933991924D6B}"/>
      </w:docPartPr>
      <w:docPartBody>
        <w:p w:rsidR="00C33888" w:rsidRDefault="00307B21">
          <w:pPr>
            <w:pStyle w:val="F4423A2B4F884B8EA96F8DEF1CCE6302"/>
          </w:pPr>
          <w:r>
            <w:t>Datum invullen</w:t>
          </w:r>
        </w:p>
      </w:docPartBody>
    </w:docPart>
    <w:docPart>
      <w:docPartPr>
        <w:name w:val="F4C3E263A7A14FE5B03BC84601FE6BD5"/>
        <w:category>
          <w:name w:val="Algemeen"/>
          <w:gallery w:val="placeholder"/>
        </w:category>
        <w:types>
          <w:type w:val="bbPlcHdr"/>
        </w:types>
        <w:behaviors>
          <w:behavior w:val="content"/>
        </w:behaviors>
        <w:guid w:val="{4393FB7C-D7D2-4B0D-BF14-134DD920E5BD}"/>
      </w:docPartPr>
      <w:docPartBody>
        <w:p w:rsidR="00C33888" w:rsidRDefault="00307B21">
          <w:pPr>
            <w:pStyle w:val="F4C3E263A7A14FE5B03BC84601FE6BD5"/>
          </w:pPr>
          <w:r>
            <w:t>Naam contactpersoon</w:t>
          </w:r>
        </w:p>
      </w:docPartBody>
    </w:docPart>
    <w:docPart>
      <w:docPartPr>
        <w:name w:val="6CDAAC25361A4390A31379FF7764D5EC"/>
        <w:category>
          <w:name w:val="Algemeen"/>
          <w:gallery w:val="placeholder"/>
        </w:category>
        <w:types>
          <w:type w:val="bbPlcHdr"/>
        </w:types>
        <w:behaviors>
          <w:behavior w:val="content"/>
        </w:behaviors>
        <w:guid w:val="{6546FA07-4EBE-45C0-B5E9-7C22CDED0AB6}"/>
      </w:docPartPr>
      <w:docPartBody>
        <w:p w:rsidR="00C33888" w:rsidRDefault="00307B21">
          <w:pPr>
            <w:pStyle w:val="6CDAAC25361A4390A31379FF7764D5EC"/>
          </w:pPr>
          <w:r>
            <w:t>Ja/nee; zo ja, op welke manier?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2A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B21"/>
    <w:rsid w:val="002973F6"/>
    <w:rsid w:val="00307B21"/>
    <w:rsid w:val="003C4C35"/>
    <w:rsid w:val="005C3A25"/>
    <w:rsid w:val="00611CC7"/>
    <w:rsid w:val="009D44B2"/>
    <w:rsid w:val="00C33888"/>
    <w:rsid w:val="00D23E96"/>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1D6A5B10F144E2698A1647230836273">
    <w:name w:val="F1D6A5B10F144E2698A1647230836273"/>
  </w:style>
  <w:style w:type="paragraph" w:customStyle="1" w:styleId="062D943460D8427E8E981A1953945FB8">
    <w:name w:val="062D943460D8427E8E981A1953945FB8"/>
  </w:style>
  <w:style w:type="paragraph" w:customStyle="1" w:styleId="3F736BBD6F84468082CE8A33F5383CAD">
    <w:name w:val="3F736BBD6F84468082CE8A33F5383CAD"/>
  </w:style>
  <w:style w:type="paragraph" w:customStyle="1" w:styleId="47EEF3CB03F4414DA4615EF773ADCEEE">
    <w:name w:val="47EEF3CB03F4414DA4615EF773ADCEEE"/>
  </w:style>
  <w:style w:type="paragraph" w:customStyle="1" w:styleId="92699D10A8DE49DDAC5BB6C853967511">
    <w:name w:val="92699D10A8DE49DDAC5BB6C853967511"/>
  </w:style>
  <w:style w:type="paragraph" w:customStyle="1" w:styleId="FC78BB4D98B8448B86021E2229B49AE8">
    <w:name w:val="FC78BB4D98B8448B86021E2229B49AE8"/>
  </w:style>
  <w:style w:type="paragraph" w:customStyle="1" w:styleId="336E3E8727554D35B5345D571FF6F23E">
    <w:name w:val="336E3E8727554D35B5345D571FF6F23E"/>
  </w:style>
  <w:style w:type="paragraph" w:customStyle="1" w:styleId="6C7C3887E9F843F2BC2626CABEFDB043">
    <w:name w:val="6C7C3887E9F843F2BC2626CABEFDB043"/>
  </w:style>
  <w:style w:type="paragraph" w:customStyle="1" w:styleId="925A5545D95F4809B4770406801A7784">
    <w:name w:val="925A5545D95F4809B4770406801A7784"/>
  </w:style>
  <w:style w:type="paragraph" w:customStyle="1" w:styleId="4289549556224B3E9EBA2E554DCC5857">
    <w:name w:val="4289549556224B3E9EBA2E554DCC5857"/>
  </w:style>
  <w:style w:type="paragraph" w:customStyle="1" w:styleId="8678035480934A869DCE99A307C6C4C7">
    <w:name w:val="8678035480934A869DCE99A307C6C4C7"/>
  </w:style>
  <w:style w:type="paragraph" w:customStyle="1" w:styleId="534638A606224998B276FEB95F3FE833">
    <w:name w:val="534638A606224998B276FEB95F3FE833"/>
  </w:style>
  <w:style w:type="paragraph" w:customStyle="1" w:styleId="A4265912AB8D47B7AEBB69CB62025907">
    <w:name w:val="A4265912AB8D47B7AEBB69CB62025907"/>
  </w:style>
  <w:style w:type="paragraph" w:customStyle="1" w:styleId="00C0AD83E08345628826AB8FDABCB4E2">
    <w:name w:val="00C0AD83E08345628826AB8FDABCB4E2"/>
  </w:style>
  <w:style w:type="character" w:styleId="Tekstvantijdelijkeaanduiding">
    <w:name w:val="Placeholder Text"/>
    <w:basedOn w:val="Standaardalinea-lettertype"/>
    <w:uiPriority w:val="99"/>
    <w:semiHidden/>
    <w:rPr>
      <w:color w:val="808080"/>
    </w:rPr>
  </w:style>
  <w:style w:type="paragraph" w:customStyle="1" w:styleId="12E2DED7CA584BC886D7B010A57893C9">
    <w:name w:val="12E2DED7CA584BC886D7B010A57893C9"/>
  </w:style>
  <w:style w:type="paragraph" w:customStyle="1" w:styleId="54656B098381436C87024D0C91CF23E5">
    <w:name w:val="54656B098381436C87024D0C91CF23E5"/>
  </w:style>
  <w:style w:type="paragraph" w:customStyle="1" w:styleId="F4423A2B4F884B8EA96F8DEF1CCE6302">
    <w:name w:val="F4423A2B4F884B8EA96F8DEF1CCE6302"/>
  </w:style>
  <w:style w:type="paragraph" w:customStyle="1" w:styleId="F4C3E263A7A14FE5B03BC84601FE6BD5">
    <w:name w:val="F4C3E263A7A14FE5B03BC84601FE6BD5"/>
  </w:style>
  <w:style w:type="paragraph" w:customStyle="1" w:styleId="6CDAAC25361A4390A31379FF7764D5EC">
    <w:name w:val="6CDAAC25361A4390A31379FF7764D5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C:\Users\Johanna\Downloads\Aanmelding Onderzoek Kennisbank VGVZ 161208.dotx</Template>
  <TotalTime>4</TotalTime>
  <Pages>1</Pages>
  <Words>367</Words>
  <Characters>2023</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dc:creator>
  <cp:keywords/>
  <dc:description/>
  <cp:lastModifiedBy>Microsoft Office-gebruiker</cp:lastModifiedBy>
  <cp:revision>5</cp:revision>
  <dcterms:created xsi:type="dcterms:W3CDTF">2017-03-13T10:02:00Z</dcterms:created>
  <dcterms:modified xsi:type="dcterms:W3CDTF">2018-06-18T12:24:00Z</dcterms:modified>
</cp:coreProperties>
</file>